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A5" w:rsidRDefault="00A66BA5" w:rsidP="00911FEA">
      <w:pPr>
        <w:jc w:val="center"/>
        <w:rPr>
          <w:rFonts w:cs="Tahoma"/>
          <w:sz w:val="32"/>
          <w:szCs w:val="32"/>
        </w:rPr>
      </w:pPr>
    </w:p>
    <w:p w:rsidR="00796C0D" w:rsidRPr="003D7B0B" w:rsidRDefault="00911FEA" w:rsidP="00911FEA">
      <w:pPr>
        <w:jc w:val="center"/>
        <w:rPr>
          <w:rFonts w:cs="Tahoma"/>
          <w:sz w:val="26"/>
          <w:szCs w:val="26"/>
        </w:rPr>
      </w:pPr>
      <w:r w:rsidRPr="003D7B0B">
        <w:rPr>
          <w:rFonts w:cs="Tahoma"/>
          <w:sz w:val="26"/>
          <w:szCs w:val="26"/>
        </w:rPr>
        <w:t xml:space="preserve">Il </w:t>
      </w:r>
      <w:r w:rsidR="00796C0D" w:rsidRPr="003D7B0B">
        <w:rPr>
          <w:rFonts w:cs="Tahoma"/>
          <w:sz w:val="26"/>
          <w:szCs w:val="26"/>
        </w:rPr>
        <w:t>Consiglio di Amministrazione,</w:t>
      </w:r>
      <w:r w:rsidRPr="003D7B0B">
        <w:rPr>
          <w:rFonts w:cs="Tahoma"/>
          <w:sz w:val="26"/>
          <w:szCs w:val="26"/>
        </w:rPr>
        <w:t xml:space="preserve"> nella riunione del </w:t>
      </w:r>
      <w:r w:rsidR="00BD2A61">
        <w:rPr>
          <w:rFonts w:cs="Tahoma"/>
          <w:sz w:val="26"/>
          <w:szCs w:val="26"/>
        </w:rPr>
        <w:t>7 LUGLIO 2020</w:t>
      </w:r>
      <w:r w:rsidRPr="003D7B0B">
        <w:rPr>
          <w:rFonts w:cs="Tahoma"/>
          <w:sz w:val="26"/>
          <w:szCs w:val="26"/>
        </w:rPr>
        <w:t xml:space="preserve"> ha deliberato </w:t>
      </w:r>
      <w:r w:rsidR="00036DB9" w:rsidRPr="003D7B0B">
        <w:rPr>
          <w:rFonts w:cs="Tahoma"/>
          <w:sz w:val="26"/>
          <w:szCs w:val="26"/>
        </w:rPr>
        <w:t>per il triennio</w:t>
      </w:r>
      <w:r w:rsidR="00BD2A61">
        <w:rPr>
          <w:rFonts w:cs="Tahoma"/>
          <w:sz w:val="26"/>
          <w:szCs w:val="26"/>
        </w:rPr>
        <w:t xml:space="preserve"> 2020</w:t>
      </w:r>
      <w:r w:rsidR="00036DB9" w:rsidRPr="003D7B0B">
        <w:rPr>
          <w:rFonts w:cs="Tahoma"/>
          <w:sz w:val="26"/>
          <w:szCs w:val="26"/>
        </w:rPr>
        <w:t xml:space="preserve"> - 20</w:t>
      </w:r>
      <w:r w:rsidR="00BD2A61">
        <w:rPr>
          <w:rFonts w:cs="Tahoma"/>
          <w:sz w:val="26"/>
          <w:szCs w:val="26"/>
        </w:rPr>
        <w:t>23</w:t>
      </w:r>
      <w:r w:rsidR="00A66BA5" w:rsidRPr="003D7B0B">
        <w:rPr>
          <w:rFonts w:cs="Tahoma"/>
          <w:sz w:val="26"/>
          <w:szCs w:val="26"/>
        </w:rPr>
        <w:t xml:space="preserve">, </w:t>
      </w:r>
      <w:r w:rsidRPr="003D7B0B">
        <w:rPr>
          <w:rFonts w:cs="Tahoma"/>
          <w:sz w:val="26"/>
          <w:szCs w:val="26"/>
        </w:rPr>
        <w:t xml:space="preserve">la nomina del nuovo </w:t>
      </w:r>
      <w:r w:rsidRPr="003D7B0B">
        <w:rPr>
          <w:rFonts w:cs="Tahoma"/>
          <w:b/>
          <w:sz w:val="26"/>
          <w:szCs w:val="26"/>
        </w:rPr>
        <w:t>Presidente</w:t>
      </w:r>
      <w:r w:rsidRPr="003D7B0B">
        <w:rPr>
          <w:rFonts w:cs="Tahoma"/>
          <w:sz w:val="26"/>
          <w:szCs w:val="26"/>
        </w:rPr>
        <w:t xml:space="preserve"> </w:t>
      </w:r>
      <w:r w:rsidR="00A66BA5" w:rsidRPr="003D7B0B">
        <w:rPr>
          <w:rFonts w:cs="Tahoma"/>
          <w:sz w:val="26"/>
          <w:szCs w:val="26"/>
        </w:rPr>
        <w:t>nella persona di:</w:t>
      </w:r>
    </w:p>
    <w:p w:rsidR="00796C0D" w:rsidRPr="003D7B0B" w:rsidRDefault="00796C0D" w:rsidP="00911FEA">
      <w:pPr>
        <w:jc w:val="center"/>
        <w:rPr>
          <w:rFonts w:cs="Tahoma"/>
          <w:sz w:val="26"/>
          <w:szCs w:val="26"/>
        </w:rPr>
      </w:pPr>
    </w:p>
    <w:p w:rsidR="00911FEA" w:rsidRPr="003D7B0B" w:rsidRDefault="005832BD" w:rsidP="00911FEA">
      <w:pPr>
        <w:jc w:val="center"/>
        <w:rPr>
          <w:rFonts w:cs="Tahoma"/>
          <w:b/>
          <w:sz w:val="26"/>
          <w:szCs w:val="26"/>
        </w:rPr>
      </w:pPr>
      <w:r w:rsidRPr="003D7B0B">
        <w:rPr>
          <w:rFonts w:cs="Tahoma"/>
          <w:b/>
          <w:sz w:val="26"/>
          <w:szCs w:val="26"/>
          <w:u w:val="single"/>
        </w:rPr>
        <w:t>CAPORILLI ALESSANDRO</w:t>
      </w:r>
    </w:p>
    <w:p w:rsidR="00796C0D" w:rsidRPr="003D7B0B" w:rsidRDefault="00796C0D" w:rsidP="00911FEA">
      <w:pPr>
        <w:jc w:val="center"/>
        <w:rPr>
          <w:rFonts w:cs="Tahoma"/>
          <w:sz w:val="26"/>
          <w:szCs w:val="26"/>
        </w:rPr>
      </w:pPr>
    </w:p>
    <w:p w:rsidR="00796C0D" w:rsidRPr="003D7B0B" w:rsidRDefault="00911FEA" w:rsidP="00911FEA">
      <w:pPr>
        <w:jc w:val="center"/>
        <w:rPr>
          <w:rFonts w:cs="Tahoma"/>
          <w:sz w:val="26"/>
          <w:szCs w:val="26"/>
        </w:rPr>
      </w:pPr>
      <w:r w:rsidRPr="003D7B0B">
        <w:rPr>
          <w:rFonts w:cs="Tahoma"/>
          <w:sz w:val="26"/>
          <w:szCs w:val="26"/>
        </w:rPr>
        <w:t>e di</w:t>
      </w:r>
      <w:r w:rsidR="00796C0D" w:rsidRPr="003D7B0B">
        <w:rPr>
          <w:rFonts w:cs="Tahoma"/>
          <w:sz w:val="26"/>
          <w:szCs w:val="26"/>
        </w:rPr>
        <w:t xml:space="preserve"> </w:t>
      </w:r>
      <w:proofErr w:type="spellStart"/>
      <w:r w:rsidRPr="003D7B0B">
        <w:rPr>
          <w:rFonts w:cs="Tahoma"/>
          <w:b/>
          <w:sz w:val="26"/>
          <w:szCs w:val="26"/>
        </w:rPr>
        <w:t>Vicepresident</w:t>
      </w:r>
      <w:r w:rsidR="00BD2A61">
        <w:rPr>
          <w:rFonts w:cs="Tahoma"/>
          <w:b/>
          <w:sz w:val="26"/>
          <w:szCs w:val="26"/>
        </w:rPr>
        <w:t>I</w:t>
      </w:r>
      <w:proofErr w:type="spellEnd"/>
      <w:r w:rsidRPr="003D7B0B">
        <w:rPr>
          <w:rFonts w:cs="Tahoma"/>
          <w:sz w:val="26"/>
          <w:szCs w:val="26"/>
        </w:rPr>
        <w:t xml:space="preserve"> nell</w:t>
      </w:r>
      <w:r w:rsidR="00306E6F" w:rsidRPr="003D7B0B">
        <w:rPr>
          <w:rFonts w:cs="Tahoma"/>
          <w:sz w:val="26"/>
          <w:szCs w:val="26"/>
        </w:rPr>
        <w:t>e</w:t>
      </w:r>
      <w:r w:rsidRPr="003D7B0B">
        <w:rPr>
          <w:rFonts w:cs="Tahoma"/>
          <w:sz w:val="26"/>
          <w:szCs w:val="26"/>
        </w:rPr>
        <w:t xml:space="preserve"> person</w:t>
      </w:r>
      <w:r w:rsidR="00306E6F" w:rsidRPr="003D7B0B">
        <w:rPr>
          <w:rFonts w:cs="Tahoma"/>
          <w:sz w:val="26"/>
          <w:szCs w:val="26"/>
        </w:rPr>
        <w:t>e</w:t>
      </w:r>
      <w:r w:rsidRPr="003D7B0B">
        <w:rPr>
          <w:rFonts w:cs="Tahoma"/>
          <w:sz w:val="26"/>
          <w:szCs w:val="26"/>
        </w:rPr>
        <w:t xml:space="preserve"> di</w:t>
      </w:r>
      <w:r w:rsidR="00A66BA5" w:rsidRPr="003D7B0B">
        <w:rPr>
          <w:rFonts w:cs="Tahoma"/>
          <w:sz w:val="26"/>
          <w:szCs w:val="26"/>
        </w:rPr>
        <w:t>:</w:t>
      </w:r>
      <w:r w:rsidRPr="003D7B0B">
        <w:rPr>
          <w:rFonts w:cs="Tahoma"/>
          <w:sz w:val="26"/>
          <w:szCs w:val="26"/>
        </w:rPr>
        <w:t xml:space="preserve"> </w:t>
      </w:r>
    </w:p>
    <w:p w:rsidR="00796C0D" w:rsidRPr="003D7B0B" w:rsidRDefault="00796C0D" w:rsidP="00911FEA">
      <w:pPr>
        <w:jc w:val="center"/>
        <w:rPr>
          <w:rFonts w:cs="Tahoma"/>
          <w:sz w:val="26"/>
          <w:szCs w:val="26"/>
        </w:rPr>
      </w:pPr>
    </w:p>
    <w:p w:rsidR="00796C0D" w:rsidRPr="003D7B0B" w:rsidRDefault="00BD2A61" w:rsidP="00EC551A">
      <w:pPr>
        <w:jc w:val="center"/>
        <w:rPr>
          <w:rFonts w:cs="Tahoma"/>
          <w:b/>
          <w:sz w:val="26"/>
          <w:szCs w:val="26"/>
          <w:u w:val="single"/>
        </w:rPr>
      </w:pPr>
      <w:r>
        <w:rPr>
          <w:rFonts w:cs="Tahoma"/>
          <w:b/>
          <w:sz w:val="26"/>
          <w:szCs w:val="26"/>
          <w:u w:val="single"/>
        </w:rPr>
        <w:t>CIPOLLINI STEFANO e MADDALUNO AMEDEO</w:t>
      </w:r>
    </w:p>
    <w:p w:rsidR="00EC551A" w:rsidRPr="003D7B0B" w:rsidRDefault="00EC551A" w:rsidP="00EC551A">
      <w:pPr>
        <w:jc w:val="center"/>
        <w:rPr>
          <w:rFonts w:cs="Tahoma"/>
          <w:b/>
          <w:sz w:val="26"/>
          <w:szCs w:val="26"/>
          <w:u w:val="single"/>
        </w:rPr>
      </w:pPr>
    </w:p>
    <w:p w:rsidR="00E30F4F" w:rsidRPr="003D7B0B" w:rsidRDefault="00911FEA" w:rsidP="00E30F4F">
      <w:pPr>
        <w:jc w:val="center"/>
        <w:rPr>
          <w:rFonts w:cs="Tahoma"/>
          <w:sz w:val="26"/>
          <w:szCs w:val="26"/>
        </w:rPr>
      </w:pPr>
      <w:r w:rsidRPr="003D7B0B">
        <w:rPr>
          <w:rFonts w:cs="Tahoma"/>
          <w:sz w:val="26"/>
          <w:szCs w:val="26"/>
        </w:rPr>
        <w:t>ed inoltre sono stati deliberati i seguenti incarichi operativi:</w:t>
      </w:r>
    </w:p>
    <w:p w:rsidR="00702BAE" w:rsidRPr="00E30F4F" w:rsidRDefault="00702BAE" w:rsidP="00E30F4F">
      <w:pPr>
        <w:rPr>
          <w:rFonts w:cs="Tahoma"/>
          <w:sz w:val="32"/>
          <w:szCs w:val="32"/>
        </w:rPr>
      </w:pPr>
    </w:p>
    <w:tbl>
      <w:tblPr>
        <w:tblpPr w:leftFromText="141" w:rightFromText="141" w:vertAnchor="text" w:horzAnchor="margin" w:tblpY="54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0"/>
        <w:gridCol w:w="5494"/>
        <w:gridCol w:w="2316"/>
      </w:tblGrid>
      <w:tr w:rsidR="00EC551A" w:rsidRPr="00A66BA5" w:rsidTr="00EC551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80" w:type="dxa"/>
          </w:tcPr>
          <w:p w:rsidR="00EC551A" w:rsidRPr="00A66BA5" w:rsidRDefault="00EC551A" w:rsidP="00EC551A">
            <w:pPr>
              <w:rPr>
                <w:rFonts w:cs="Tahoma"/>
                <w:b/>
              </w:rPr>
            </w:pPr>
            <w:r w:rsidRPr="00A66BA5">
              <w:rPr>
                <w:rFonts w:cs="Tahoma"/>
                <w:b/>
              </w:rPr>
              <w:t>Incarico</w:t>
            </w:r>
          </w:p>
        </w:tc>
        <w:tc>
          <w:tcPr>
            <w:tcW w:w="5494" w:type="dxa"/>
          </w:tcPr>
          <w:p w:rsidR="00EC551A" w:rsidRPr="00A66BA5" w:rsidRDefault="00EC551A" w:rsidP="00EC551A">
            <w:pPr>
              <w:rPr>
                <w:rFonts w:cs="Tahoma"/>
                <w:b/>
              </w:rPr>
            </w:pPr>
            <w:r w:rsidRPr="00A66BA5">
              <w:rPr>
                <w:rFonts w:cs="Tahoma"/>
                <w:b/>
              </w:rPr>
              <w:t>Descrizione</w:t>
            </w:r>
          </w:p>
        </w:tc>
        <w:tc>
          <w:tcPr>
            <w:tcW w:w="2316" w:type="dxa"/>
          </w:tcPr>
          <w:p w:rsidR="00EC551A" w:rsidRPr="00A66BA5" w:rsidRDefault="00EC551A" w:rsidP="00EC551A">
            <w:pPr>
              <w:jc w:val="center"/>
              <w:rPr>
                <w:rFonts w:cs="Tahoma"/>
                <w:b/>
              </w:rPr>
            </w:pPr>
            <w:r w:rsidRPr="00A66BA5">
              <w:rPr>
                <w:rFonts w:cs="Tahoma"/>
                <w:b/>
              </w:rPr>
              <w:t>Responsabile</w:t>
            </w:r>
          </w:p>
        </w:tc>
      </w:tr>
      <w:tr w:rsidR="00EC551A" w:rsidRPr="00796C0D" w:rsidTr="00EC551A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2380" w:type="dxa"/>
          </w:tcPr>
          <w:p w:rsidR="00EC551A" w:rsidRPr="00796C0D" w:rsidRDefault="00EC551A" w:rsidP="00EC551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5494" w:type="dxa"/>
          </w:tcPr>
          <w:p w:rsidR="00EC551A" w:rsidRPr="00796C0D" w:rsidRDefault="00EC551A" w:rsidP="00EC551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2316" w:type="dxa"/>
          </w:tcPr>
          <w:p w:rsidR="00EC551A" w:rsidRPr="00796C0D" w:rsidRDefault="00EC551A" w:rsidP="00EC551A">
            <w:pPr>
              <w:jc w:val="center"/>
              <w:rPr>
                <w:rFonts w:cs="Tahoma"/>
                <w:sz w:val="10"/>
                <w:szCs w:val="10"/>
              </w:rPr>
            </w:pPr>
          </w:p>
        </w:tc>
      </w:tr>
      <w:tr w:rsidR="00EC551A" w:rsidRPr="00796C0D" w:rsidTr="00EC551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380" w:type="dxa"/>
          </w:tcPr>
          <w:p w:rsidR="00EC551A" w:rsidRPr="00796C0D" w:rsidRDefault="00EC551A" w:rsidP="00EC551A">
            <w:pPr>
              <w:rPr>
                <w:rFonts w:cs="Tahoma"/>
              </w:rPr>
            </w:pPr>
            <w:r w:rsidRPr="00796C0D">
              <w:rPr>
                <w:rFonts w:cs="Tahoma"/>
              </w:rPr>
              <w:t>Direzione sportiva</w:t>
            </w:r>
          </w:p>
        </w:tc>
        <w:tc>
          <w:tcPr>
            <w:tcW w:w="5494" w:type="dxa"/>
          </w:tcPr>
          <w:p w:rsidR="00EC551A" w:rsidRPr="00796C0D" w:rsidRDefault="00EC551A" w:rsidP="00EC551A">
            <w:pPr>
              <w:rPr>
                <w:rFonts w:cs="Tahoma"/>
              </w:rPr>
            </w:pPr>
            <w:r w:rsidRPr="00796C0D">
              <w:rPr>
                <w:rFonts w:cs="Tahoma"/>
              </w:rPr>
              <w:t>Attività agonistica individuale e a squadre, SAT, corsi estivi</w:t>
            </w:r>
            <w:r w:rsidR="00BD2A61">
              <w:rPr>
                <w:rFonts w:cs="Tahoma"/>
              </w:rPr>
              <w:t xml:space="preserve"> e campus</w:t>
            </w:r>
          </w:p>
        </w:tc>
        <w:tc>
          <w:tcPr>
            <w:tcW w:w="2316" w:type="dxa"/>
          </w:tcPr>
          <w:p w:rsidR="006E1361" w:rsidRDefault="00BD2A61" w:rsidP="00EC551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Caporilli Alessandro </w:t>
            </w:r>
          </w:p>
          <w:p w:rsidR="00BD2A61" w:rsidRPr="00796C0D" w:rsidRDefault="00BD2A61" w:rsidP="00EC551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Cipollini Stefano</w:t>
            </w:r>
          </w:p>
        </w:tc>
      </w:tr>
      <w:tr w:rsidR="00EC551A" w:rsidRPr="00796C0D" w:rsidTr="00EC551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380" w:type="dxa"/>
          </w:tcPr>
          <w:p w:rsidR="00EC551A" w:rsidRPr="00796C0D" w:rsidRDefault="00EC551A" w:rsidP="00505A73">
            <w:pPr>
              <w:rPr>
                <w:rFonts w:cs="Tahoma"/>
              </w:rPr>
            </w:pPr>
            <w:r w:rsidRPr="00796C0D">
              <w:rPr>
                <w:rFonts w:cs="Tahoma"/>
              </w:rPr>
              <w:t xml:space="preserve">Piscina </w:t>
            </w:r>
            <w:r w:rsidR="00B31605">
              <w:rPr>
                <w:rFonts w:cs="Tahoma"/>
              </w:rPr>
              <w:t>e palestra</w:t>
            </w:r>
          </w:p>
        </w:tc>
        <w:tc>
          <w:tcPr>
            <w:tcW w:w="5494" w:type="dxa"/>
          </w:tcPr>
          <w:p w:rsidR="00EC551A" w:rsidRPr="00796C0D" w:rsidRDefault="00EC551A" w:rsidP="00EC551A">
            <w:pPr>
              <w:rPr>
                <w:rFonts w:cs="Tahoma"/>
              </w:rPr>
            </w:pPr>
            <w:r w:rsidRPr="00796C0D">
              <w:rPr>
                <w:rFonts w:cs="Tahoma"/>
              </w:rPr>
              <w:t>Organizzazioni corsi, piano d’acqua, richieste soci, manutenzione piscina</w:t>
            </w:r>
          </w:p>
        </w:tc>
        <w:tc>
          <w:tcPr>
            <w:tcW w:w="2316" w:type="dxa"/>
          </w:tcPr>
          <w:p w:rsidR="006E1361" w:rsidRDefault="00BD2A61" w:rsidP="00EC551A">
            <w:pPr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Maddaluno</w:t>
            </w:r>
            <w:proofErr w:type="spellEnd"/>
            <w:r>
              <w:rPr>
                <w:rFonts w:cs="Tahoma"/>
              </w:rPr>
              <w:t xml:space="preserve"> Amedeo</w:t>
            </w:r>
          </w:p>
          <w:p w:rsidR="00BD2A61" w:rsidRPr="00796C0D" w:rsidRDefault="00BD2A61" w:rsidP="00EC551A">
            <w:pPr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Tescari</w:t>
            </w:r>
            <w:proofErr w:type="spellEnd"/>
            <w:r>
              <w:rPr>
                <w:rFonts w:cs="Tahoma"/>
              </w:rPr>
              <w:t xml:space="preserve"> Riccardo</w:t>
            </w:r>
          </w:p>
        </w:tc>
      </w:tr>
      <w:tr w:rsidR="00EC551A" w:rsidRPr="00796C0D" w:rsidTr="00EC551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80" w:type="dxa"/>
          </w:tcPr>
          <w:p w:rsidR="00EC551A" w:rsidRPr="00796C0D" w:rsidRDefault="00EC551A" w:rsidP="00BD2A61">
            <w:pPr>
              <w:rPr>
                <w:rFonts w:cs="Tahoma"/>
              </w:rPr>
            </w:pPr>
            <w:r w:rsidRPr="00796C0D">
              <w:rPr>
                <w:rFonts w:cs="Tahoma"/>
              </w:rPr>
              <w:t xml:space="preserve">Biliardo </w:t>
            </w:r>
          </w:p>
        </w:tc>
        <w:tc>
          <w:tcPr>
            <w:tcW w:w="5494" w:type="dxa"/>
          </w:tcPr>
          <w:p w:rsidR="00EC551A" w:rsidRPr="00796C0D" w:rsidRDefault="00BD2A61" w:rsidP="00EC551A">
            <w:pPr>
              <w:rPr>
                <w:rFonts w:cs="Tahoma"/>
              </w:rPr>
            </w:pPr>
            <w:r>
              <w:rPr>
                <w:rFonts w:cs="Tahoma"/>
              </w:rPr>
              <w:t>M</w:t>
            </w:r>
            <w:r w:rsidR="00EC551A" w:rsidRPr="00796C0D">
              <w:rPr>
                <w:rFonts w:cs="Tahoma"/>
              </w:rPr>
              <w:t>anutenzione attrezzature</w:t>
            </w:r>
            <w:r>
              <w:rPr>
                <w:rFonts w:cs="Tahoma"/>
              </w:rPr>
              <w:t xml:space="preserve"> e gioco carte</w:t>
            </w:r>
          </w:p>
        </w:tc>
        <w:tc>
          <w:tcPr>
            <w:tcW w:w="2316" w:type="dxa"/>
          </w:tcPr>
          <w:p w:rsidR="00EC551A" w:rsidRDefault="00BD2A61" w:rsidP="00EC551A">
            <w:pPr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Gasparini</w:t>
            </w:r>
            <w:proofErr w:type="spellEnd"/>
            <w:r>
              <w:rPr>
                <w:rFonts w:cs="Tahoma"/>
              </w:rPr>
              <w:t xml:space="preserve"> Carlo</w:t>
            </w:r>
          </w:p>
          <w:p w:rsidR="00BD2A61" w:rsidRPr="00796C0D" w:rsidRDefault="00BD2A61" w:rsidP="00EC551A">
            <w:pPr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Federici</w:t>
            </w:r>
            <w:proofErr w:type="spellEnd"/>
            <w:r>
              <w:rPr>
                <w:rFonts w:cs="Tahoma"/>
              </w:rPr>
              <w:t xml:space="preserve"> Adolfo</w:t>
            </w:r>
          </w:p>
        </w:tc>
      </w:tr>
      <w:tr w:rsidR="00EC551A" w:rsidRPr="00796C0D" w:rsidTr="00EC551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380" w:type="dxa"/>
          </w:tcPr>
          <w:p w:rsidR="00EC551A" w:rsidRPr="00796C0D" w:rsidRDefault="00BD2A61" w:rsidP="00EC551A">
            <w:pPr>
              <w:rPr>
                <w:rFonts w:cs="Tahoma"/>
              </w:rPr>
            </w:pPr>
            <w:r>
              <w:rPr>
                <w:rFonts w:cs="Tahoma"/>
              </w:rPr>
              <w:t>Struttura</w:t>
            </w:r>
          </w:p>
        </w:tc>
        <w:tc>
          <w:tcPr>
            <w:tcW w:w="5494" w:type="dxa"/>
          </w:tcPr>
          <w:p w:rsidR="00EC551A" w:rsidRPr="00796C0D" w:rsidRDefault="00EC551A" w:rsidP="00EC551A">
            <w:pPr>
              <w:rPr>
                <w:rFonts w:cs="Tahoma"/>
              </w:rPr>
            </w:pPr>
            <w:r w:rsidRPr="00796C0D">
              <w:rPr>
                <w:rFonts w:cs="Tahoma"/>
              </w:rPr>
              <w:t>Manutenzione strutture comuni e verde</w:t>
            </w:r>
          </w:p>
        </w:tc>
        <w:tc>
          <w:tcPr>
            <w:tcW w:w="2316" w:type="dxa"/>
          </w:tcPr>
          <w:p w:rsidR="00BD2A61" w:rsidRDefault="00BD2A61" w:rsidP="00BD2A61">
            <w:pPr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Maddaluno</w:t>
            </w:r>
            <w:proofErr w:type="spellEnd"/>
            <w:r>
              <w:rPr>
                <w:rFonts w:cs="Tahoma"/>
              </w:rPr>
              <w:t xml:space="preserve"> Amedeo</w:t>
            </w:r>
          </w:p>
          <w:p w:rsidR="00BD2A61" w:rsidRDefault="00BD2A61" w:rsidP="00BD2A61">
            <w:pPr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Malvaso</w:t>
            </w:r>
            <w:proofErr w:type="spellEnd"/>
            <w:r>
              <w:rPr>
                <w:rFonts w:cs="Tahoma"/>
              </w:rPr>
              <w:t xml:space="preserve"> Giorgio</w:t>
            </w:r>
          </w:p>
          <w:p w:rsidR="00EC551A" w:rsidRPr="00796C0D" w:rsidRDefault="00BD2A61" w:rsidP="00BD2A61">
            <w:pPr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Gasparini</w:t>
            </w:r>
            <w:proofErr w:type="spellEnd"/>
            <w:r>
              <w:rPr>
                <w:rFonts w:cs="Tahoma"/>
              </w:rPr>
              <w:t xml:space="preserve"> Carlo</w:t>
            </w:r>
          </w:p>
        </w:tc>
      </w:tr>
      <w:tr w:rsidR="00EC551A" w:rsidRPr="00796C0D" w:rsidTr="00EC551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380" w:type="dxa"/>
          </w:tcPr>
          <w:p w:rsidR="00EC551A" w:rsidRPr="00796C0D" w:rsidRDefault="00EC551A" w:rsidP="00BD2A61">
            <w:pPr>
              <w:rPr>
                <w:rFonts w:cs="Tahoma"/>
              </w:rPr>
            </w:pPr>
            <w:r w:rsidRPr="00796C0D">
              <w:rPr>
                <w:rFonts w:cs="Tahoma"/>
              </w:rPr>
              <w:t xml:space="preserve">Comunicazione </w:t>
            </w:r>
            <w:r w:rsidR="00BD2A61">
              <w:rPr>
                <w:rFonts w:cs="Tahoma"/>
              </w:rPr>
              <w:t>e marketing</w:t>
            </w:r>
          </w:p>
        </w:tc>
        <w:tc>
          <w:tcPr>
            <w:tcW w:w="5494" w:type="dxa"/>
          </w:tcPr>
          <w:p w:rsidR="00EC551A" w:rsidRPr="00796C0D" w:rsidRDefault="00EC551A" w:rsidP="0087221C">
            <w:pPr>
              <w:rPr>
                <w:rFonts w:cs="Tahoma"/>
              </w:rPr>
            </w:pPr>
            <w:r>
              <w:rPr>
                <w:rFonts w:cs="Tahoma"/>
              </w:rPr>
              <w:t>S</w:t>
            </w:r>
            <w:r w:rsidRPr="00796C0D">
              <w:rPr>
                <w:rFonts w:cs="Tahoma"/>
              </w:rPr>
              <w:t xml:space="preserve">ito web, e-mail ai soci, informazioni attività sociale e comunicati stampa </w:t>
            </w:r>
            <w:r w:rsidR="0087221C">
              <w:rPr>
                <w:rFonts w:cs="Tahoma"/>
              </w:rPr>
              <w:t>– pubblicità e propaganda</w:t>
            </w:r>
          </w:p>
        </w:tc>
        <w:tc>
          <w:tcPr>
            <w:tcW w:w="2316" w:type="dxa"/>
          </w:tcPr>
          <w:p w:rsidR="00EC551A" w:rsidRDefault="0087221C" w:rsidP="00EC551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Ambrosi Carlo</w:t>
            </w:r>
          </w:p>
          <w:p w:rsidR="0087221C" w:rsidRPr="00796C0D" w:rsidRDefault="0087221C" w:rsidP="00EC551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Ticchiati Stefano</w:t>
            </w:r>
          </w:p>
        </w:tc>
      </w:tr>
      <w:tr w:rsidR="00EC551A" w:rsidRPr="00796C0D" w:rsidTr="00EC551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380" w:type="dxa"/>
          </w:tcPr>
          <w:p w:rsidR="00EC551A" w:rsidRPr="00796C0D" w:rsidRDefault="00EC551A" w:rsidP="00EC551A">
            <w:pPr>
              <w:rPr>
                <w:rFonts w:cs="Tahoma"/>
              </w:rPr>
            </w:pPr>
            <w:r w:rsidRPr="00796C0D">
              <w:rPr>
                <w:rFonts w:cs="Tahoma"/>
              </w:rPr>
              <w:t>Personale</w:t>
            </w:r>
          </w:p>
        </w:tc>
        <w:tc>
          <w:tcPr>
            <w:tcW w:w="5494" w:type="dxa"/>
          </w:tcPr>
          <w:p w:rsidR="00EC551A" w:rsidRPr="00796C0D" w:rsidRDefault="00EC551A" w:rsidP="00EC551A">
            <w:pPr>
              <w:rPr>
                <w:rFonts w:cs="Tahoma"/>
              </w:rPr>
            </w:pPr>
            <w:r w:rsidRPr="00796C0D">
              <w:rPr>
                <w:rFonts w:cs="Tahoma"/>
              </w:rPr>
              <w:t>Rapporti con il personale, organizzazione del lavoro, contrattualistica</w:t>
            </w:r>
          </w:p>
        </w:tc>
        <w:tc>
          <w:tcPr>
            <w:tcW w:w="2316" w:type="dxa"/>
          </w:tcPr>
          <w:p w:rsidR="00EC551A" w:rsidRDefault="0087221C" w:rsidP="00EC551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Sala Riccardo</w:t>
            </w:r>
          </w:p>
          <w:p w:rsidR="0087221C" w:rsidRPr="00796C0D" w:rsidRDefault="0087221C" w:rsidP="00EC551A">
            <w:pPr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Federici</w:t>
            </w:r>
            <w:proofErr w:type="spellEnd"/>
            <w:r>
              <w:rPr>
                <w:rFonts w:cs="Tahoma"/>
              </w:rPr>
              <w:t xml:space="preserve"> Adolfo</w:t>
            </w:r>
          </w:p>
        </w:tc>
      </w:tr>
      <w:tr w:rsidR="00EC551A" w:rsidRPr="00796C0D" w:rsidTr="00EC551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80" w:type="dxa"/>
          </w:tcPr>
          <w:p w:rsidR="00EC551A" w:rsidRPr="00796C0D" w:rsidRDefault="0087221C" w:rsidP="0087221C">
            <w:pPr>
              <w:rPr>
                <w:rFonts w:cs="Tahoma"/>
              </w:rPr>
            </w:pPr>
            <w:r>
              <w:rPr>
                <w:rFonts w:cs="Tahoma"/>
              </w:rPr>
              <w:t>Rapporti istituzionali</w:t>
            </w:r>
            <w:r w:rsidRPr="00796C0D">
              <w:rPr>
                <w:rFonts w:cs="Tahoma"/>
              </w:rPr>
              <w:t xml:space="preserve"> </w:t>
            </w:r>
          </w:p>
        </w:tc>
        <w:tc>
          <w:tcPr>
            <w:tcW w:w="5494" w:type="dxa"/>
          </w:tcPr>
          <w:p w:rsidR="00EC551A" w:rsidRPr="00796C0D" w:rsidRDefault="0087221C" w:rsidP="00EC551A">
            <w:pPr>
              <w:rPr>
                <w:rFonts w:cs="Tahoma"/>
              </w:rPr>
            </w:pPr>
            <w:r w:rsidRPr="00796C0D">
              <w:rPr>
                <w:rFonts w:cs="Tahoma"/>
              </w:rPr>
              <w:t>Affari Legali</w:t>
            </w:r>
          </w:p>
        </w:tc>
        <w:tc>
          <w:tcPr>
            <w:tcW w:w="2316" w:type="dxa"/>
          </w:tcPr>
          <w:p w:rsidR="0087221C" w:rsidRDefault="0087221C" w:rsidP="0087221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Sala Riccardo</w:t>
            </w:r>
          </w:p>
          <w:p w:rsidR="00EC551A" w:rsidRPr="00796C0D" w:rsidRDefault="0087221C" w:rsidP="0087221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Ambrosi Carlo</w:t>
            </w:r>
          </w:p>
        </w:tc>
      </w:tr>
      <w:tr w:rsidR="00EC551A" w:rsidRPr="00796C0D" w:rsidTr="00EC551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380" w:type="dxa"/>
          </w:tcPr>
          <w:p w:rsidR="00EC551A" w:rsidRPr="00796C0D" w:rsidRDefault="00EC551A" w:rsidP="00EC551A">
            <w:pPr>
              <w:rPr>
                <w:rFonts w:cs="Tahoma"/>
              </w:rPr>
            </w:pPr>
            <w:r w:rsidRPr="00796C0D">
              <w:rPr>
                <w:rFonts w:cs="Tahoma"/>
              </w:rPr>
              <w:t xml:space="preserve">Segretario del </w:t>
            </w:r>
            <w:proofErr w:type="spellStart"/>
            <w:r w:rsidRPr="00796C0D">
              <w:rPr>
                <w:rFonts w:cs="Tahoma"/>
              </w:rPr>
              <w:t>C</w:t>
            </w:r>
            <w:r>
              <w:rPr>
                <w:rFonts w:cs="Tahoma"/>
              </w:rPr>
              <w:t>.d.A.</w:t>
            </w:r>
            <w:proofErr w:type="spellEnd"/>
          </w:p>
        </w:tc>
        <w:tc>
          <w:tcPr>
            <w:tcW w:w="5494" w:type="dxa"/>
          </w:tcPr>
          <w:p w:rsidR="00EC551A" w:rsidRPr="00796C0D" w:rsidRDefault="00EC551A" w:rsidP="00EC551A">
            <w:pPr>
              <w:rPr>
                <w:rFonts w:cs="Tahoma"/>
              </w:rPr>
            </w:pPr>
            <w:r w:rsidRPr="00796C0D">
              <w:rPr>
                <w:rFonts w:cs="Tahoma"/>
              </w:rPr>
              <w:t>Redazione verbali delle riunioni del Consiglio</w:t>
            </w:r>
          </w:p>
        </w:tc>
        <w:tc>
          <w:tcPr>
            <w:tcW w:w="2316" w:type="dxa"/>
          </w:tcPr>
          <w:p w:rsidR="00EC551A" w:rsidRPr="00796C0D" w:rsidRDefault="0087221C" w:rsidP="00EC551A">
            <w:pPr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Tescari</w:t>
            </w:r>
            <w:proofErr w:type="spellEnd"/>
            <w:r>
              <w:rPr>
                <w:rFonts w:cs="Tahoma"/>
              </w:rPr>
              <w:t xml:space="preserve"> Riccardo</w:t>
            </w:r>
          </w:p>
        </w:tc>
      </w:tr>
      <w:tr w:rsidR="00EC551A" w:rsidRPr="00796C0D" w:rsidTr="00EC551A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380" w:type="dxa"/>
          </w:tcPr>
          <w:p w:rsidR="00EC551A" w:rsidRPr="00796C0D" w:rsidRDefault="0087221C" w:rsidP="00EC551A">
            <w:pPr>
              <w:rPr>
                <w:rFonts w:cs="Tahoma"/>
              </w:rPr>
            </w:pPr>
            <w:r>
              <w:rPr>
                <w:rFonts w:cs="Tahoma"/>
              </w:rPr>
              <w:t>Area amministrativa</w:t>
            </w:r>
          </w:p>
        </w:tc>
        <w:tc>
          <w:tcPr>
            <w:tcW w:w="5494" w:type="dxa"/>
          </w:tcPr>
          <w:p w:rsidR="00EC551A" w:rsidRPr="00796C0D" w:rsidRDefault="00EC551A" w:rsidP="00EC551A">
            <w:pPr>
              <w:rPr>
                <w:rFonts w:cs="Tahoma"/>
              </w:rPr>
            </w:pPr>
            <w:r w:rsidRPr="00796C0D">
              <w:rPr>
                <w:rFonts w:cs="Tahoma"/>
              </w:rPr>
              <w:t xml:space="preserve">Attività amministrativa e di </w:t>
            </w:r>
            <w:proofErr w:type="spellStart"/>
            <w:r w:rsidRPr="00796C0D">
              <w:rPr>
                <w:rFonts w:cs="Tahoma"/>
              </w:rPr>
              <w:t>reporting</w:t>
            </w:r>
            <w:proofErr w:type="spellEnd"/>
            <w:r w:rsidRPr="00796C0D">
              <w:rPr>
                <w:rFonts w:cs="Tahoma"/>
              </w:rPr>
              <w:t>, contabilità analitica</w:t>
            </w:r>
          </w:p>
        </w:tc>
        <w:tc>
          <w:tcPr>
            <w:tcW w:w="2316" w:type="dxa"/>
          </w:tcPr>
          <w:p w:rsidR="0087221C" w:rsidRDefault="0087221C" w:rsidP="0087221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Sala Riccardo</w:t>
            </w:r>
          </w:p>
          <w:p w:rsidR="00EC551A" w:rsidRPr="00796C0D" w:rsidRDefault="00EC551A" w:rsidP="00EC551A">
            <w:pPr>
              <w:jc w:val="center"/>
              <w:rPr>
                <w:rFonts w:cs="Tahoma"/>
              </w:rPr>
            </w:pPr>
          </w:p>
        </w:tc>
      </w:tr>
      <w:tr w:rsidR="00EC551A" w:rsidRPr="00796C0D" w:rsidTr="00EC551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380" w:type="dxa"/>
          </w:tcPr>
          <w:p w:rsidR="00EC551A" w:rsidRPr="00796C0D" w:rsidRDefault="0087221C" w:rsidP="0087221C">
            <w:pPr>
              <w:rPr>
                <w:rFonts w:cs="Tahoma"/>
              </w:rPr>
            </w:pPr>
            <w:r w:rsidRPr="00796C0D">
              <w:rPr>
                <w:rFonts w:cs="Tahoma"/>
              </w:rPr>
              <w:t xml:space="preserve">Attività </w:t>
            </w:r>
            <w:r>
              <w:rPr>
                <w:rFonts w:cs="Tahoma"/>
              </w:rPr>
              <w:t>sociale</w:t>
            </w:r>
          </w:p>
        </w:tc>
        <w:tc>
          <w:tcPr>
            <w:tcW w:w="5494" w:type="dxa"/>
          </w:tcPr>
          <w:p w:rsidR="00EC551A" w:rsidRPr="00796C0D" w:rsidRDefault="0087221C" w:rsidP="00EC551A">
            <w:pPr>
              <w:rPr>
                <w:rFonts w:cs="Tahoma"/>
              </w:rPr>
            </w:pPr>
            <w:r>
              <w:rPr>
                <w:rFonts w:cs="Tahoma"/>
              </w:rPr>
              <w:t>Feste, tornei sociali, eventi culturali</w:t>
            </w:r>
          </w:p>
        </w:tc>
        <w:tc>
          <w:tcPr>
            <w:tcW w:w="2316" w:type="dxa"/>
          </w:tcPr>
          <w:p w:rsidR="00EC551A" w:rsidRDefault="0087221C" w:rsidP="00EC551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Cipollini Stefano</w:t>
            </w:r>
          </w:p>
          <w:p w:rsidR="0087221C" w:rsidRPr="00796C0D" w:rsidRDefault="0087221C" w:rsidP="00EC551A">
            <w:pPr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Ruffini</w:t>
            </w:r>
            <w:proofErr w:type="spellEnd"/>
            <w:r>
              <w:rPr>
                <w:rFonts w:cs="Tahoma"/>
              </w:rPr>
              <w:t xml:space="preserve"> Jacopo</w:t>
            </w:r>
          </w:p>
        </w:tc>
      </w:tr>
      <w:tr w:rsidR="00EC551A" w:rsidRPr="00796C0D" w:rsidTr="00EC551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380" w:type="dxa"/>
          </w:tcPr>
          <w:p w:rsidR="00EC551A" w:rsidRPr="00796C0D" w:rsidRDefault="00EC551A" w:rsidP="00EC551A">
            <w:pPr>
              <w:rPr>
                <w:rFonts w:cs="Tahoma"/>
              </w:rPr>
            </w:pPr>
            <w:r w:rsidRPr="00796C0D">
              <w:rPr>
                <w:rFonts w:cs="Tahoma"/>
              </w:rPr>
              <w:t>Ristorazione</w:t>
            </w:r>
          </w:p>
        </w:tc>
        <w:tc>
          <w:tcPr>
            <w:tcW w:w="5494" w:type="dxa"/>
          </w:tcPr>
          <w:p w:rsidR="00EC551A" w:rsidRPr="00796C0D" w:rsidRDefault="00EC551A" w:rsidP="00EC551A">
            <w:pPr>
              <w:rPr>
                <w:rFonts w:cs="Tahoma"/>
              </w:rPr>
            </w:pPr>
            <w:r w:rsidRPr="00796C0D">
              <w:rPr>
                <w:rFonts w:cs="Tahoma"/>
              </w:rPr>
              <w:t>Rapporti con il gestore, coordinamento nella organizzazione delle attività ricreative sociali</w:t>
            </w:r>
          </w:p>
        </w:tc>
        <w:tc>
          <w:tcPr>
            <w:tcW w:w="2316" w:type="dxa"/>
          </w:tcPr>
          <w:p w:rsidR="00EC551A" w:rsidRDefault="0087221C" w:rsidP="00EC551A">
            <w:pPr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Ruffini</w:t>
            </w:r>
            <w:proofErr w:type="spellEnd"/>
            <w:r>
              <w:rPr>
                <w:rFonts w:cs="Tahoma"/>
              </w:rPr>
              <w:t xml:space="preserve"> Jacopo</w:t>
            </w:r>
          </w:p>
          <w:p w:rsidR="0087221C" w:rsidRDefault="0087221C" w:rsidP="0087221C">
            <w:pPr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Malvaso</w:t>
            </w:r>
            <w:proofErr w:type="spellEnd"/>
            <w:r>
              <w:rPr>
                <w:rFonts w:cs="Tahoma"/>
              </w:rPr>
              <w:t xml:space="preserve"> Giorgio</w:t>
            </w:r>
          </w:p>
          <w:p w:rsidR="0087221C" w:rsidRPr="00796C0D" w:rsidRDefault="0087221C" w:rsidP="00EC551A">
            <w:pPr>
              <w:jc w:val="center"/>
              <w:rPr>
                <w:rFonts w:cs="Tahoma"/>
              </w:rPr>
            </w:pPr>
          </w:p>
        </w:tc>
      </w:tr>
    </w:tbl>
    <w:p w:rsidR="00A66BA5" w:rsidRPr="00796C0D" w:rsidRDefault="00A66BA5" w:rsidP="00911FEA">
      <w:pPr>
        <w:jc w:val="center"/>
        <w:rPr>
          <w:rFonts w:cs="Tahoma"/>
          <w:sz w:val="32"/>
          <w:szCs w:val="32"/>
        </w:rPr>
      </w:pPr>
    </w:p>
    <w:p w:rsidR="00796C0D" w:rsidRPr="00796C0D" w:rsidRDefault="00796C0D" w:rsidP="00911FEA">
      <w:pPr>
        <w:jc w:val="center"/>
        <w:rPr>
          <w:rFonts w:cs="Tahoma"/>
          <w:sz w:val="10"/>
          <w:szCs w:val="10"/>
        </w:rPr>
      </w:pPr>
    </w:p>
    <w:sectPr w:rsidR="00796C0D" w:rsidRPr="00796C0D" w:rsidSect="00A66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851" w:left="1134" w:header="299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1C" w:rsidRDefault="0087221C">
      <w:r>
        <w:separator/>
      </w:r>
    </w:p>
  </w:endnote>
  <w:endnote w:type="continuationSeparator" w:id="0">
    <w:p w:rsidR="0087221C" w:rsidRDefault="0087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1C" w:rsidRDefault="0087221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1C" w:rsidRPr="00ED1A26" w:rsidRDefault="0087221C" w:rsidP="009F57C6">
    <w:pPr>
      <w:pStyle w:val="Pidipagina"/>
      <w:ind w:left="142" w:hanging="142"/>
      <w:rPr>
        <w:rFonts w:ascii="Times New Roman" w:hAnsi="Times New Roman"/>
        <w:color w:val="000080"/>
        <w:sz w:val="18"/>
      </w:rPr>
    </w:pPr>
    <w:r w:rsidRPr="00ED1A26">
      <w:rPr>
        <w:rFonts w:ascii="Times New Roman" w:hAnsi="Times New Roman"/>
        <w:color w:val="000080"/>
        <w:sz w:val="18"/>
      </w:rPr>
      <w:t xml:space="preserve">CIRCOLO TENNIS </w:t>
    </w:r>
    <w:smartTag w:uri="urn:schemas-microsoft-com:office:smarttags" w:element="PersonName">
      <w:smartTagPr>
        <w:attr w:name="ProductID" w:val="LA SPEZIA Societ￠"/>
      </w:smartTagPr>
      <w:r w:rsidRPr="00ED1A26">
        <w:rPr>
          <w:rFonts w:ascii="Times New Roman" w:hAnsi="Times New Roman"/>
          <w:color w:val="000080"/>
          <w:sz w:val="18"/>
        </w:rPr>
        <w:t>LA SPEZIA Società</w:t>
      </w:r>
    </w:smartTag>
    <w:r w:rsidRPr="00ED1A26">
      <w:rPr>
        <w:rFonts w:ascii="Times New Roman" w:hAnsi="Times New Roman"/>
        <w:color w:val="000080"/>
        <w:sz w:val="18"/>
      </w:rPr>
      <w:t xml:space="preserve"> Cooperativa Polisportiva Dilettantistica </w:t>
    </w:r>
  </w:p>
  <w:p w:rsidR="0087221C" w:rsidRPr="00ED1A26" w:rsidRDefault="0087221C" w:rsidP="009F57C6">
    <w:pPr>
      <w:pStyle w:val="Pidipagina"/>
      <w:ind w:left="142" w:hanging="142"/>
      <w:rPr>
        <w:rFonts w:ascii="Times New Roman" w:hAnsi="Times New Roman"/>
        <w:color w:val="000080"/>
        <w:sz w:val="18"/>
      </w:rPr>
    </w:pPr>
    <w:r w:rsidRPr="00ED1A26">
      <w:rPr>
        <w:rFonts w:ascii="Times New Roman" w:hAnsi="Times New Roman"/>
        <w:color w:val="000080"/>
        <w:sz w:val="18"/>
      </w:rPr>
      <w:t xml:space="preserve"> </w:t>
    </w:r>
    <w:hyperlink r:id="rId1" w:history="1">
      <w:r w:rsidRPr="00ED1A26">
        <w:rPr>
          <w:rStyle w:val="Collegamentoipertestuale"/>
          <w:rFonts w:ascii="Times New Roman" w:hAnsi="Times New Roman"/>
          <w:color w:val="000080"/>
          <w:sz w:val="18"/>
        </w:rPr>
        <w:t>www.circolotennisspezia.it</w:t>
      </w:r>
    </w:hyperlink>
    <w:r w:rsidRPr="00ED1A26">
      <w:rPr>
        <w:rFonts w:ascii="Times New Roman" w:hAnsi="Times New Roman"/>
        <w:color w:val="000080"/>
        <w:sz w:val="18"/>
      </w:rPr>
      <w:t xml:space="preserve">      </w:t>
    </w:r>
    <w:hyperlink r:id="rId2" w:history="1">
      <w:r w:rsidRPr="00F026BE">
        <w:rPr>
          <w:rStyle w:val="Collegamentoipertestuale"/>
          <w:rFonts w:ascii="Times New Roman" w:hAnsi="Times New Roman"/>
          <w:color w:val="000080"/>
          <w:sz w:val="18"/>
        </w:rPr>
        <w:t>segreteria@circolotennisspezia.it</w:t>
      </w:r>
    </w:hyperlink>
    <w:r w:rsidRPr="00ED1A26">
      <w:rPr>
        <w:rFonts w:ascii="Times New Roman" w:hAnsi="Times New Roman"/>
        <w:color w:val="000080"/>
        <w:sz w:val="18"/>
      </w:rPr>
      <w:t xml:space="preserve"> </w:t>
    </w:r>
  </w:p>
  <w:p w:rsidR="0087221C" w:rsidRPr="00ED1A26" w:rsidRDefault="0087221C" w:rsidP="009F57C6">
    <w:pPr>
      <w:pStyle w:val="Pidipagina"/>
      <w:ind w:left="142" w:hanging="142"/>
      <w:rPr>
        <w:color w:val="000080"/>
        <w:sz w:val="16"/>
      </w:rPr>
    </w:pPr>
    <w:proofErr w:type="spellStart"/>
    <w:r w:rsidRPr="00ED1A26">
      <w:rPr>
        <w:rFonts w:ascii="Times New Roman" w:hAnsi="Times New Roman"/>
        <w:color w:val="000080"/>
        <w:sz w:val="18"/>
      </w:rPr>
      <w:t>F.I.T.–</w:t>
    </w:r>
    <w:r>
      <w:rPr>
        <w:rFonts w:ascii="Times New Roman" w:hAnsi="Times New Roman"/>
        <w:color w:val="000080"/>
        <w:sz w:val="18"/>
      </w:rPr>
      <w:t>F.I.N</w:t>
    </w:r>
    <w:r w:rsidRPr="00ED1A26">
      <w:rPr>
        <w:rFonts w:ascii="Times New Roman" w:hAnsi="Times New Roman"/>
        <w:color w:val="000080"/>
        <w:sz w:val="18"/>
      </w:rPr>
      <w:t>.–</w:t>
    </w:r>
    <w:r>
      <w:rPr>
        <w:rFonts w:ascii="Times New Roman" w:hAnsi="Times New Roman"/>
        <w:color w:val="000080"/>
        <w:sz w:val="18"/>
      </w:rPr>
      <w:t>AICS</w:t>
    </w:r>
    <w:proofErr w:type="spellEnd"/>
    <w:r>
      <w:rPr>
        <w:rFonts w:ascii="Times New Roman" w:hAnsi="Times New Roman"/>
        <w:color w:val="000080"/>
        <w:sz w:val="18"/>
      </w:rPr>
      <w:t xml:space="preserve"> </w:t>
    </w:r>
    <w:r w:rsidRPr="00ED1A26">
      <w:rPr>
        <w:rFonts w:ascii="Times New Roman" w:hAnsi="Times New Roman"/>
        <w:color w:val="000080"/>
        <w:sz w:val="18"/>
      </w:rPr>
      <w:t xml:space="preserve">Via S. Venerio, 33/a – 19135 </w:t>
    </w:r>
    <w:smartTag w:uri="urn:schemas-microsoft-com:office:smarttags" w:element="PersonName">
      <w:smartTagPr>
        <w:attr w:name="ProductID" w:val="La Spezia"/>
      </w:smartTagPr>
      <w:r w:rsidRPr="00ED1A26">
        <w:rPr>
          <w:rFonts w:ascii="Times New Roman" w:hAnsi="Times New Roman"/>
          <w:color w:val="000080"/>
          <w:sz w:val="18"/>
        </w:rPr>
        <w:t>La Spezia</w:t>
      </w:r>
    </w:smartTag>
    <w:r w:rsidRPr="00ED1A26">
      <w:rPr>
        <w:rFonts w:ascii="Times New Roman" w:hAnsi="Times New Roman"/>
        <w:color w:val="000080"/>
        <w:sz w:val="18"/>
      </w:rPr>
      <w:t xml:space="preserve"> – Tel. </w:t>
    </w:r>
    <w:proofErr w:type="spellStart"/>
    <w:r w:rsidRPr="00ED1A26">
      <w:rPr>
        <w:rFonts w:ascii="Times New Roman" w:hAnsi="Times New Roman"/>
        <w:color w:val="000080"/>
        <w:sz w:val="18"/>
      </w:rPr>
      <w:t>Segr</w:t>
    </w:r>
    <w:proofErr w:type="spellEnd"/>
    <w:r w:rsidRPr="00ED1A26">
      <w:rPr>
        <w:rFonts w:ascii="Times New Roman" w:hAnsi="Times New Roman"/>
        <w:color w:val="000080"/>
        <w:sz w:val="18"/>
      </w:rPr>
      <w:t xml:space="preserve">. (0187) 503557 – Fax (0187) 523676 – </w:t>
    </w:r>
    <w:proofErr w:type="spellStart"/>
    <w:r w:rsidRPr="00ED1A26">
      <w:rPr>
        <w:rFonts w:ascii="Times New Roman" w:hAnsi="Times New Roman"/>
        <w:color w:val="000080"/>
        <w:sz w:val="18"/>
      </w:rPr>
      <w:t>Bar-Rist</w:t>
    </w:r>
    <w:proofErr w:type="spellEnd"/>
    <w:r w:rsidRPr="00ED1A26">
      <w:rPr>
        <w:rFonts w:ascii="Times New Roman" w:hAnsi="Times New Roman"/>
        <w:color w:val="000080"/>
        <w:sz w:val="18"/>
      </w:rPr>
      <w:t xml:space="preserve">. </w:t>
    </w:r>
    <w:r>
      <w:rPr>
        <w:rFonts w:ascii="Times New Roman" w:hAnsi="Times New Roman"/>
        <w:color w:val="000080"/>
        <w:sz w:val="18"/>
      </w:rPr>
      <w:t xml:space="preserve">3356492959 </w:t>
    </w:r>
    <w:r w:rsidRPr="00ED1A26">
      <w:rPr>
        <w:rFonts w:ascii="Times New Roman" w:hAnsi="Times New Roman"/>
        <w:color w:val="000080"/>
        <w:sz w:val="18"/>
      </w:rPr>
      <w:t xml:space="preserve">P. IVA 00226280113 – Cod. </w:t>
    </w:r>
    <w:proofErr w:type="spellStart"/>
    <w:r w:rsidRPr="00ED1A26">
      <w:rPr>
        <w:rFonts w:ascii="Times New Roman" w:hAnsi="Times New Roman"/>
        <w:color w:val="000080"/>
        <w:sz w:val="18"/>
      </w:rPr>
      <w:t>Fisc</w:t>
    </w:r>
    <w:proofErr w:type="spellEnd"/>
    <w:r w:rsidRPr="00ED1A26">
      <w:rPr>
        <w:rFonts w:ascii="Times New Roman" w:hAnsi="Times New Roman"/>
        <w:color w:val="000080"/>
        <w:sz w:val="18"/>
      </w:rPr>
      <w:t xml:space="preserve">. e </w:t>
    </w:r>
    <w:proofErr w:type="spellStart"/>
    <w:r w:rsidRPr="00ED1A26">
      <w:rPr>
        <w:rFonts w:ascii="Times New Roman" w:hAnsi="Times New Roman"/>
        <w:color w:val="000080"/>
        <w:sz w:val="18"/>
      </w:rPr>
      <w:t>n°</w:t>
    </w:r>
    <w:proofErr w:type="spellEnd"/>
    <w:r w:rsidRPr="00ED1A26">
      <w:rPr>
        <w:rFonts w:ascii="Times New Roman" w:hAnsi="Times New Roman"/>
        <w:color w:val="000080"/>
        <w:sz w:val="18"/>
      </w:rPr>
      <w:t xml:space="preserve"> Reg. Imprese </w:t>
    </w:r>
    <w:smartTag w:uri="urn:schemas-microsoft-com:office:smarttags" w:element="PersonName">
      <w:smartTagPr>
        <w:attr w:name="ProductID" w:val="La Spezia"/>
      </w:smartTagPr>
      <w:r w:rsidRPr="00ED1A26">
        <w:rPr>
          <w:rFonts w:ascii="Times New Roman" w:hAnsi="Times New Roman"/>
          <w:color w:val="000080"/>
          <w:sz w:val="18"/>
        </w:rPr>
        <w:t>La Spezia</w:t>
      </w:r>
    </w:smartTag>
    <w:r w:rsidRPr="00ED1A26">
      <w:rPr>
        <w:rFonts w:ascii="Times New Roman" w:hAnsi="Times New Roman"/>
        <w:color w:val="000080"/>
        <w:sz w:val="18"/>
      </w:rPr>
      <w:t xml:space="preserve">: 80001170119 – </w:t>
    </w:r>
    <w:proofErr w:type="spellStart"/>
    <w:r w:rsidRPr="00ED1A26">
      <w:rPr>
        <w:rFonts w:ascii="Times New Roman" w:hAnsi="Times New Roman"/>
        <w:color w:val="000080"/>
        <w:sz w:val="18"/>
      </w:rPr>
      <w:t>R.E.A.</w:t>
    </w:r>
    <w:proofErr w:type="spellEnd"/>
    <w:r w:rsidRPr="00ED1A26">
      <w:rPr>
        <w:rFonts w:ascii="Times New Roman" w:hAnsi="Times New Roman"/>
        <w:color w:val="000080"/>
        <w:sz w:val="18"/>
      </w:rPr>
      <w:t xml:space="preserve"> </w:t>
    </w:r>
    <w:proofErr w:type="spellStart"/>
    <w:r w:rsidRPr="00ED1A26">
      <w:rPr>
        <w:rFonts w:ascii="Times New Roman" w:hAnsi="Times New Roman"/>
        <w:color w:val="000080"/>
        <w:sz w:val="18"/>
      </w:rPr>
      <w:t>n°</w:t>
    </w:r>
    <w:proofErr w:type="spellEnd"/>
    <w:r w:rsidRPr="00ED1A26">
      <w:rPr>
        <w:rFonts w:ascii="Times New Roman" w:hAnsi="Times New Roman"/>
        <w:color w:val="000080"/>
        <w:sz w:val="18"/>
      </w:rPr>
      <w:t xml:space="preserve"> 59072 – Albo soc. coop. </w:t>
    </w:r>
    <w:proofErr w:type="spellStart"/>
    <w:r w:rsidRPr="00ED1A26">
      <w:rPr>
        <w:rFonts w:ascii="Times New Roman" w:hAnsi="Times New Roman"/>
        <w:color w:val="000080"/>
        <w:sz w:val="18"/>
      </w:rPr>
      <w:t>n°</w:t>
    </w:r>
    <w:proofErr w:type="spellEnd"/>
    <w:r w:rsidRPr="00ED1A26">
      <w:rPr>
        <w:rFonts w:ascii="Times New Roman" w:hAnsi="Times New Roman"/>
        <w:color w:val="000080"/>
        <w:sz w:val="18"/>
      </w:rPr>
      <w:t xml:space="preserve"> A121832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1C" w:rsidRDefault="008722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1C" w:rsidRDefault="0087221C">
      <w:r>
        <w:separator/>
      </w:r>
    </w:p>
  </w:footnote>
  <w:footnote w:type="continuationSeparator" w:id="0">
    <w:p w:rsidR="0087221C" w:rsidRDefault="00872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1C" w:rsidRDefault="008722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1C" w:rsidRDefault="0087221C">
    <w:pPr>
      <w:pStyle w:val="Intestazione"/>
      <w:ind w:left="-142"/>
    </w:pPr>
    <w:r>
      <w:rPr>
        <w:noProof/>
      </w:rPr>
      <w:drawing>
        <wp:inline distT="0" distB="0" distL="0" distR="0">
          <wp:extent cx="833120" cy="775335"/>
          <wp:effectExtent l="19050" t="0" r="5080" b="0"/>
          <wp:docPr id="1" name="Immagine 1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000080"/>
        <w:sz w:val="24"/>
      </w:rPr>
      <w:t>CIRCOLO TENNIS SPEZIA 1928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1C" w:rsidRDefault="008722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459"/>
    <w:multiLevelType w:val="multilevel"/>
    <w:tmpl w:val="B450F6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16F01"/>
    <w:multiLevelType w:val="hybridMultilevel"/>
    <w:tmpl w:val="76A2815E"/>
    <w:lvl w:ilvl="0" w:tplc="0410000F">
      <w:start w:val="1"/>
      <w:numFmt w:val="decimal"/>
      <w:lvlText w:val="%1."/>
      <w:lvlJc w:val="left"/>
      <w:pPr>
        <w:tabs>
          <w:tab w:val="num" w:pos="1576"/>
        </w:tabs>
        <w:ind w:left="15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6"/>
        </w:tabs>
        <w:ind w:left="22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6"/>
        </w:tabs>
        <w:ind w:left="30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6"/>
        </w:tabs>
        <w:ind w:left="37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6"/>
        </w:tabs>
        <w:ind w:left="44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6"/>
        </w:tabs>
        <w:ind w:left="51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6"/>
        </w:tabs>
        <w:ind w:left="58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6"/>
        </w:tabs>
        <w:ind w:left="66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6"/>
        </w:tabs>
        <w:ind w:left="7336" w:hanging="180"/>
      </w:pPr>
    </w:lvl>
  </w:abstractNum>
  <w:abstractNum w:abstractNumId="2">
    <w:nsid w:val="23D55D2F"/>
    <w:multiLevelType w:val="hybridMultilevel"/>
    <w:tmpl w:val="382EB558"/>
    <w:lvl w:ilvl="0" w:tplc="379A8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B1575"/>
    <w:multiLevelType w:val="multilevel"/>
    <w:tmpl w:val="1BAC16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64908"/>
    <w:multiLevelType w:val="hybridMultilevel"/>
    <w:tmpl w:val="E8603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283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FEA"/>
    <w:rsid w:val="00004E17"/>
    <w:rsid w:val="00010EC2"/>
    <w:rsid w:val="000304E3"/>
    <w:rsid w:val="00036DB9"/>
    <w:rsid w:val="000D6635"/>
    <w:rsid w:val="000E5482"/>
    <w:rsid w:val="00112EEB"/>
    <w:rsid w:val="00202B67"/>
    <w:rsid w:val="00243E5D"/>
    <w:rsid w:val="00297786"/>
    <w:rsid w:val="002C781F"/>
    <w:rsid w:val="00306E6F"/>
    <w:rsid w:val="003252B6"/>
    <w:rsid w:val="0037178A"/>
    <w:rsid w:val="003D7B0B"/>
    <w:rsid w:val="00421BB2"/>
    <w:rsid w:val="00423B76"/>
    <w:rsid w:val="00461525"/>
    <w:rsid w:val="0046716A"/>
    <w:rsid w:val="00483B05"/>
    <w:rsid w:val="004A3E13"/>
    <w:rsid w:val="00505A73"/>
    <w:rsid w:val="00530E17"/>
    <w:rsid w:val="00576AEF"/>
    <w:rsid w:val="005832BD"/>
    <w:rsid w:val="006867A8"/>
    <w:rsid w:val="006E1361"/>
    <w:rsid w:val="007006EF"/>
    <w:rsid w:val="00702BAE"/>
    <w:rsid w:val="00704AA0"/>
    <w:rsid w:val="00765198"/>
    <w:rsid w:val="007836BB"/>
    <w:rsid w:val="00796C0D"/>
    <w:rsid w:val="007F4878"/>
    <w:rsid w:val="007F6DF1"/>
    <w:rsid w:val="007F6ED6"/>
    <w:rsid w:val="00814879"/>
    <w:rsid w:val="00814C6A"/>
    <w:rsid w:val="008459AD"/>
    <w:rsid w:val="00864582"/>
    <w:rsid w:val="0087221C"/>
    <w:rsid w:val="008A19E7"/>
    <w:rsid w:val="008C5B80"/>
    <w:rsid w:val="008E4953"/>
    <w:rsid w:val="00911FEA"/>
    <w:rsid w:val="00926F4C"/>
    <w:rsid w:val="009738F3"/>
    <w:rsid w:val="009C3034"/>
    <w:rsid w:val="009F57C6"/>
    <w:rsid w:val="00A66BA5"/>
    <w:rsid w:val="00AA3753"/>
    <w:rsid w:val="00AE3F61"/>
    <w:rsid w:val="00AE4B2E"/>
    <w:rsid w:val="00B0629D"/>
    <w:rsid w:val="00B31605"/>
    <w:rsid w:val="00B42493"/>
    <w:rsid w:val="00B73457"/>
    <w:rsid w:val="00BD0B1B"/>
    <w:rsid w:val="00BD2A61"/>
    <w:rsid w:val="00BE5591"/>
    <w:rsid w:val="00BF103B"/>
    <w:rsid w:val="00CA6426"/>
    <w:rsid w:val="00CD0510"/>
    <w:rsid w:val="00CD4F0E"/>
    <w:rsid w:val="00CD79B0"/>
    <w:rsid w:val="00D43922"/>
    <w:rsid w:val="00D44552"/>
    <w:rsid w:val="00D57675"/>
    <w:rsid w:val="00D629AD"/>
    <w:rsid w:val="00E06C55"/>
    <w:rsid w:val="00E30F4F"/>
    <w:rsid w:val="00E84ED8"/>
    <w:rsid w:val="00EC551A"/>
    <w:rsid w:val="00ED1A26"/>
    <w:rsid w:val="00EE5565"/>
    <w:rsid w:val="00F026BE"/>
    <w:rsid w:val="00F57654"/>
    <w:rsid w:val="00FB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ahoma" w:hAnsi="Tahoma"/>
      <w:sz w:val="22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/>
      <w:smallCaps/>
      <w:sz w:val="3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F57C6"/>
    <w:rPr>
      <w:color w:val="0000FF"/>
      <w:u w:val="single"/>
    </w:rPr>
  </w:style>
  <w:style w:type="table" w:styleId="Grigliatabella">
    <w:name w:val="Table Grid"/>
    <w:basedOn w:val="Tabellanormale"/>
    <w:rsid w:val="00467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D2A61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2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circolotennisspezia.it" TargetMode="External"/><Relationship Id="rId1" Type="http://schemas.openxmlformats.org/officeDocument/2006/relationships/hyperlink" Target="http://www.circolotennisspez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CT\Documenti\CARTA%20INT%20E%20FAX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27</TotalTime>
  <Pages>1</Pages>
  <Words>196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Spezia, 28 febbraio 2005</vt:lpstr>
    </vt:vector>
  </TitlesOfParts>
  <Company>LSCT</Company>
  <LinksUpToDate>false</LinksUpToDate>
  <CharactersWithSpaces>1562</CharactersWithSpaces>
  <SharedDoc>false</SharedDoc>
  <HLinks>
    <vt:vector size="12" baseType="variant"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mailto:segreteria@circolotennisspezia.it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http://www.circolotennisspezia.it/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Spezia, 28 febbraio 2005</dc:title>
  <dc:creator>LSCT</dc:creator>
  <cp:lastModifiedBy>732184</cp:lastModifiedBy>
  <cp:revision>3</cp:revision>
  <cp:lastPrinted>2017-06-08T14:04:00Z</cp:lastPrinted>
  <dcterms:created xsi:type="dcterms:W3CDTF">2021-06-23T15:16:00Z</dcterms:created>
  <dcterms:modified xsi:type="dcterms:W3CDTF">2021-06-23T15:43:00Z</dcterms:modified>
</cp:coreProperties>
</file>